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70" w:rsidRDefault="00DE4870" w:rsidP="00DA5A2D">
      <w:pPr>
        <w:ind w:firstLine="0"/>
      </w:pPr>
    </w:p>
    <w:p w:rsidR="00877CF7" w:rsidRDefault="00877CF7" w:rsidP="00DA5A2D">
      <w:pPr>
        <w:ind w:firstLine="0"/>
      </w:pPr>
    </w:p>
    <w:p w:rsidR="00DA5A2D" w:rsidRDefault="00DA5A2D" w:rsidP="00DA5A2D">
      <w:pPr>
        <w:ind w:firstLine="0"/>
      </w:pPr>
    </w:p>
    <w:p w:rsidR="00877CF7" w:rsidRDefault="00877CF7" w:rsidP="00DA5A2D">
      <w:pPr>
        <w:ind w:firstLine="0"/>
      </w:pPr>
    </w:p>
    <w:p w:rsidR="00FA27EC" w:rsidRDefault="00FA27EC" w:rsidP="00DA5A2D">
      <w:pPr>
        <w:ind w:firstLine="0"/>
        <w:jc w:val="center"/>
      </w:pPr>
      <w:r>
        <w:t>BOOK TITLE GOES HERE</w:t>
      </w:r>
    </w:p>
    <w:p w:rsidR="00FA27EC" w:rsidRDefault="00FA27EC" w:rsidP="00DA5A2D">
      <w:pPr>
        <w:ind w:firstLine="0"/>
      </w:pPr>
      <w:r>
        <w:br w:type="page"/>
      </w:r>
    </w:p>
    <w:p w:rsidR="00FA27EC" w:rsidRDefault="00FA27EC">
      <w:r>
        <w:lastRenderedPageBreak/>
        <w:br w:type="page"/>
      </w:r>
    </w:p>
    <w:p w:rsidR="00877CF7" w:rsidRDefault="00877CF7" w:rsidP="00DA5A2D"/>
    <w:p w:rsidR="0043758C" w:rsidRDefault="0043758C" w:rsidP="00DA5A2D"/>
    <w:p w:rsidR="0043758C" w:rsidRDefault="0043758C" w:rsidP="00DA5A2D"/>
    <w:p w:rsidR="00DA5A2D" w:rsidRDefault="00DA5A2D" w:rsidP="00DA5A2D"/>
    <w:p w:rsidR="00DA5A2D" w:rsidRDefault="00DA5A2D" w:rsidP="00DA5A2D"/>
    <w:p w:rsidR="0043758C" w:rsidRDefault="0043758C" w:rsidP="00DA5A2D"/>
    <w:p w:rsidR="0043758C" w:rsidRDefault="0043758C" w:rsidP="00DA5A2D"/>
    <w:p w:rsidR="0043758C" w:rsidRDefault="0043758C" w:rsidP="00DA5A2D"/>
    <w:p w:rsidR="0043758C" w:rsidRDefault="0043758C" w:rsidP="00FA27EC">
      <w:pPr>
        <w:jc w:val="center"/>
      </w:pPr>
    </w:p>
    <w:p w:rsidR="0043758C" w:rsidRDefault="0043758C" w:rsidP="002C2A11">
      <w:pPr>
        <w:pStyle w:val="Title"/>
      </w:pPr>
      <w:r>
        <w:t xml:space="preserve">This </w:t>
      </w:r>
      <w:r w:rsidRPr="002C2A11">
        <w:t>is</w:t>
      </w:r>
      <w:r>
        <w:t xml:space="preserve"> the Title</w:t>
      </w:r>
    </w:p>
    <w:p w:rsidR="0043758C" w:rsidRDefault="0043758C" w:rsidP="0043758C">
      <w:pPr>
        <w:pStyle w:val="Subtitle"/>
      </w:pPr>
      <w:r>
        <w:t>By The Author’s Name</w:t>
      </w:r>
    </w:p>
    <w:p w:rsidR="0043758C" w:rsidRDefault="0043758C" w:rsidP="0043758C">
      <w:bookmarkStart w:id="0" w:name="_GoBack"/>
      <w:bookmarkEnd w:id="0"/>
    </w:p>
    <w:p w:rsidR="0043758C" w:rsidRDefault="0043758C" w:rsidP="0043758C"/>
    <w:p w:rsidR="0043758C" w:rsidRDefault="0043758C" w:rsidP="0043758C"/>
    <w:p w:rsidR="0043758C" w:rsidRDefault="0043758C" w:rsidP="0043758C"/>
    <w:p w:rsidR="00DA5A2D" w:rsidRDefault="00DA5A2D" w:rsidP="0043758C"/>
    <w:p w:rsidR="00DA5A2D" w:rsidRDefault="00DA5A2D" w:rsidP="0043758C"/>
    <w:p w:rsidR="00DA5A2D" w:rsidRDefault="00DA5A2D" w:rsidP="0043758C"/>
    <w:p w:rsidR="00DA5A2D" w:rsidRDefault="00DA5A2D" w:rsidP="0043758C"/>
    <w:p w:rsidR="00DA5A2D" w:rsidRDefault="00DA5A2D" w:rsidP="0043758C"/>
    <w:p w:rsidR="0043758C" w:rsidRDefault="0043758C" w:rsidP="0043758C"/>
    <w:p w:rsidR="00DA5A2D" w:rsidRDefault="00DA5A2D" w:rsidP="00DA5A2D"/>
    <w:p w:rsidR="0043758C" w:rsidRDefault="0043758C" w:rsidP="00DA5A2D">
      <w:pPr>
        <w:ind w:firstLine="0"/>
        <w:jc w:val="center"/>
      </w:pPr>
      <w:r>
        <w:t>Place</w:t>
      </w:r>
      <w:r>
        <w:br/>
        <w:t>Year</w:t>
      </w:r>
    </w:p>
    <w:p w:rsidR="0043758C" w:rsidRDefault="0043758C">
      <w:r>
        <w:br w:type="page"/>
      </w:r>
    </w:p>
    <w:p w:rsidR="0043758C" w:rsidRDefault="0043758C" w:rsidP="0043758C">
      <w:pPr>
        <w:ind w:firstLine="0"/>
      </w:pPr>
    </w:p>
    <w:p w:rsidR="0043758C" w:rsidRDefault="0043758C" w:rsidP="0043758C">
      <w:pPr>
        <w:ind w:firstLine="0"/>
      </w:pPr>
    </w:p>
    <w:p w:rsidR="0043758C" w:rsidRPr="008A2A28" w:rsidRDefault="0043758C" w:rsidP="00DA5A2D">
      <w:pPr>
        <w:pStyle w:val="NoSpacing"/>
        <w:jc w:val="center"/>
      </w:pPr>
      <w:r w:rsidRPr="008A2A28">
        <w:t>John and Sheila Chapman have asserted their right under the Copyright, Designs and Patents Act 1988 to be identified as the authors of this work.</w:t>
      </w:r>
    </w:p>
    <w:p w:rsidR="0043758C" w:rsidRPr="008A2A28" w:rsidRDefault="0043758C" w:rsidP="00DA5A2D">
      <w:pPr>
        <w:pStyle w:val="NoSpacing"/>
        <w:jc w:val="center"/>
      </w:pPr>
    </w:p>
    <w:p w:rsidR="0043758C" w:rsidRPr="008A2A28" w:rsidRDefault="0043758C" w:rsidP="00DA5A2D">
      <w:pPr>
        <w:pStyle w:val="NoSpacing"/>
        <w:jc w:val="center"/>
      </w:pPr>
      <w:r w:rsidRPr="008A2A28">
        <w:t>This book is a work of fiction and, except in the case of historical fact, any resemblance to actual persons, living or dead, is purely coincidental</w:t>
      </w:r>
      <w:r>
        <w:t>.</w:t>
      </w:r>
    </w:p>
    <w:p w:rsidR="0043758C" w:rsidRDefault="0043758C" w:rsidP="0043758C">
      <w:pPr>
        <w:ind w:firstLine="0"/>
      </w:pPr>
    </w:p>
    <w:p w:rsidR="0043758C" w:rsidRDefault="0043758C" w:rsidP="00DA5A2D">
      <w:pPr>
        <w:ind w:firstLine="0"/>
      </w:pPr>
    </w:p>
    <w:p w:rsidR="0043758C" w:rsidRDefault="0043758C" w:rsidP="00DA5A2D">
      <w:pPr>
        <w:ind w:firstLine="0"/>
      </w:pPr>
    </w:p>
    <w:p w:rsidR="0043758C" w:rsidRDefault="0043758C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BF1D3F" w:rsidRDefault="00BF1D3F" w:rsidP="00DA5A2D">
      <w:pPr>
        <w:ind w:firstLine="0"/>
      </w:pPr>
    </w:p>
    <w:p w:rsidR="0043758C" w:rsidRDefault="0043758C" w:rsidP="0043758C">
      <w:pPr>
        <w:ind w:firstLine="0"/>
      </w:pPr>
    </w:p>
    <w:p w:rsidR="0043758C" w:rsidRDefault="0043758C" w:rsidP="0043758C">
      <w:pPr>
        <w:ind w:firstLine="0"/>
      </w:pPr>
    </w:p>
    <w:p w:rsidR="0043758C" w:rsidRDefault="0043758C" w:rsidP="0043758C">
      <w:pPr>
        <w:ind w:firstLine="0"/>
      </w:pPr>
    </w:p>
    <w:p w:rsidR="0043758C" w:rsidRDefault="0043758C" w:rsidP="0043758C">
      <w:pPr>
        <w:ind w:firstLine="0"/>
      </w:pPr>
    </w:p>
    <w:p w:rsidR="0043758C" w:rsidRDefault="0043758C" w:rsidP="00DA5A2D">
      <w:pPr>
        <w:pStyle w:val="NoSpacing"/>
        <w:jc w:val="center"/>
      </w:pPr>
      <w:r w:rsidRPr="00BE1A7B">
        <w:t xml:space="preserve">Copyright © 2010 </w:t>
      </w:r>
      <w:r>
        <w:t>John &amp; Shelia Chapman</w:t>
      </w:r>
      <w:r>
        <w:br/>
      </w:r>
      <w:proofErr w:type="gramStart"/>
      <w:r w:rsidRPr="00BE1A7B">
        <w:t>All</w:t>
      </w:r>
      <w:proofErr w:type="gramEnd"/>
      <w:r w:rsidRPr="00BE1A7B">
        <w:t xml:space="preserve"> rights reserved under International and Pan-American</w:t>
      </w:r>
      <w:r>
        <w:br/>
      </w:r>
      <w:r w:rsidRPr="00BE1A7B">
        <w:t>Copyright Conventions.</w:t>
      </w:r>
    </w:p>
    <w:p w:rsidR="0043758C" w:rsidRDefault="0043758C" w:rsidP="00DA5A2D">
      <w:pPr>
        <w:pStyle w:val="NoSpacing"/>
        <w:jc w:val="center"/>
      </w:pPr>
      <w:r>
        <w:t xml:space="preserve">ISBN </w:t>
      </w:r>
      <w:r w:rsidRPr="00DD054F">
        <w:t>1</w:t>
      </w:r>
      <w:r>
        <w:t>-</w:t>
      </w:r>
      <w:r w:rsidRPr="00DD054F">
        <w:t>456</w:t>
      </w:r>
      <w:r>
        <w:t>-</w:t>
      </w:r>
      <w:r w:rsidRPr="00DD054F">
        <w:t>30018</w:t>
      </w:r>
      <w:r>
        <w:t>-</w:t>
      </w:r>
      <w:r w:rsidRPr="00DD054F">
        <w:t>0</w:t>
      </w:r>
      <w:r>
        <w:br/>
      </w:r>
      <w:r>
        <w:t xml:space="preserve">EAN-13 </w:t>
      </w:r>
      <w:r w:rsidRPr="00DD054F">
        <w:t>9781456300180</w:t>
      </w:r>
    </w:p>
    <w:p w:rsidR="0043758C" w:rsidRDefault="004375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</w:p>
    <w:p w:rsidR="0043758C" w:rsidRDefault="0043758C" w:rsidP="0043758C">
      <w:pPr>
        <w:pStyle w:val="Book"/>
        <w:ind w:left="567" w:firstLine="0"/>
      </w:pPr>
      <w:r>
        <w:t xml:space="preserve">Our grateful thanks go to </w:t>
      </w:r>
      <w:r>
        <w:t>Person’s Name</w:t>
      </w:r>
      <w:r>
        <w:t xml:space="preserve"> for all </w:t>
      </w:r>
      <w:r>
        <w:t>his/</w:t>
      </w:r>
      <w:r>
        <w:t>her help and patience.</w:t>
      </w:r>
    </w:p>
    <w:p w:rsidR="0043758C" w:rsidRDefault="0043758C">
      <w:pPr>
        <w:sectPr w:rsidR="0043758C" w:rsidSect="00DA5A2D">
          <w:footerReference w:type="even" r:id="rId8"/>
          <w:footerReference w:type="default" r:id="rId9"/>
          <w:pgSz w:w="7560" w:h="11520" w:code="9"/>
          <w:pgMar w:top="1134" w:right="709" w:bottom="1276" w:left="709" w:header="709" w:footer="709" w:gutter="539"/>
          <w:cols w:space="708"/>
          <w:docGrid w:linePitch="360"/>
        </w:sectPr>
      </w:pPr>
      <w:r>
        <w:br w:type="page"/>
      </w:r>
    </w:p>
    <w:p w:rsidR="0043758C" w:rsidRPr="00DA5A2D" w:rsidRDefault="00561C02" w:rsidP="00561C02">
      <w:pPr>
        <w:pStyle w:val="Heading1"/>
        <w:rPr>
          <w:rStyle w:val="BookTitle"/>
          <w:rFonts w:asciiTheme="majorHAnsi" w:hAnsiTheme="majorHAnsi"/>
          <w:b/>
          <w:i w:val="0"/>
        </w:rPr>
      </w:pPr>
      <w:r w:rsidRPr="00561C02">
        <w:rPr>
          <w:rStyle w:val="BookTitle"/>
          <w:b/>
          <w:bCs/>
          <w:i w:val="0"/>
          <w:iCs w:val="0"/>
          <w:color w:val="000000" w:themeColor="text1"/>
        </w:rPr>
        <w:t>Chapter</w:t>
      </w:r>
      <w:r w:rsidRPr="00561C02">
        <w:rPr>
          <w:rStyle w:val="BookTitle"/>
          <w:rFonts w:asciiTheme="majorHAnsi" w:hAnsiTheme="majorHAnsi"/>
          <w:b/>
        </w:rPr>
        <w:t xml:space="preserve"> </w:t>
      </w:r>
      <w:r w:rsidRPr="00DA5A2D">
        <w:rPr>
          <w:rStyle w:val="BookTitle"/>
          <w:rFonts w:asciiTheme="majorHAnsi" w:hAnsiTheme="majorHAnsi"/>
          <w:b/>
          <w:i w:val="0"/>
        </w:rPr>
        <w:t>1</w:t>
      </w:r>
    </w:p>
    <w:p w:rsidR="00561C02" w:rsidRPr="00A777DD" w:rsidRDefault="00561C02" w:rsidP="00561C02">
      <w:pPr>
        <w:pStyle w:val="Location"/>
        <w:rPr>
          <w:szCs w:val="20"/>
        </w:rPr>
      </w:pPr>
      <w:r>
        <w:rPr>
          <w:szCs w:val="20"/>
        </w:rPr>
        <w:t>UK,</w:t>
      </w:r>
      <w:r w:rsidRPr="00A777DD">
        <w:rPr>
          <w:szCs w:val="20"/>
        </w:rPr>
        <w:t xml:space="preserve"> Corbridge, Triplet Hall</w:t>
      </w:r>
    </w:p>
    <w:p w:rsidR="00561C02" w:rsidRDefault="00561C02" w:rsidP="00C1317B">
      <w:pPr>
        <w:pStyle w:val="Publisher"/>
      </w:pPr>
      <w:commentRangeStart w:id="1"/>
      <w:r w:rsidRPr="00C0656E">
        <w:t>Richard</w:t>
      </w:r>
      <w:commentRangeEnd w:id="1"/>
      <w:r>
        <w:rPr>
          <w:rStyle w:val="CommentReference"/>
          <w:rFonts w:ascii="Calibri" w:hAnsi="Calibri"/>
        </w:rPr>
        <w:commentReference w:id="1"/>
      </w:r>
      <w:r w:rsidRPr="00C0656E">
        <w:t xml:space="preserve"> </w:t>
      </w:r>
      <w:r>
        <w:t xml:space="preserve">was in a hurry as usual. He </w:t>
      </w:r>
      <w:r w:rsidRPr="00C0656E">
        <w:t xml:space="preserve">dressed for work, </w:t>
      </w:r>
      <w:r>
        <w:t xml:space="preserve">and </w:t>
      </w:r>
      <w:r w:rsidRPr="00C0656E">
        <w:t>crammed a slice of toast in his mouth</w:t>
      </w:r>
      <w:r>
        <w:t xml:space="preserve"> as he passed through to the lounge. He </w:t>
      </w:r>
      <w:r w:rsidRPr="00C0656E">
        <w:t xml:space="preserve">reached to </w:t>
      </w:r>
      <w:r>
        <w:t>shut-down</w:t>
      </w:r>
      <w:r w:rsidRPr="00C0656E">
        <w:t xml:space="preserve"> his laptop</w:t>
      </w:r>
      <w:r>
        <w:t>, and noticed his instant messenger flashing. He clicked on open</w:t>
      </w:r>
      <w:r w:rsidRPr="00C0656E">
        <w:t>.</w:t>
      </w:r>
      <w:r>
        <w:t xml:space="preserve"> It was from Donna. She’d sent it to him around three that morning.</w:t>
      </w:r>
    </w:p>
    <w:p w:rsidR="00561C02" w:rsidRPr="00DA3144" w:rsidRDefault="00561C02" w:rsidP="00561C02">
      <w:pPr>
        <w:pStyle w:val="Computer"/>
      </w:pPr>
      <w:r>
        <w:t>‘</w:t>
      </w:r>
      <w:r w:rsidRPr="00DA3144">
        <w:t>Hi Richard, I know it</w:t>
      </w:r>
      <w:r>
        <w:t>’</w:t>
      </w:r>
      <w:r w:rsidRPr="00DA3144">
        <w:t>s late, and you probably just forgot to log-off, but I thought I</w:t>
      </w:r>
      <w:r>
        <w:t>’d</w:t>
      </w:r>
      <w:r w:rsidRPr="00DA3144">
        <w:t xml:space="preserve"> chance that you might still be there. Look at this - any ideas? Tell Gary, I guess tomorrow will be my last day at D</w:t>
      </w:r>
      <w:r>
        <w:t>’</w:t>
      </w:r>
      <w:r w:rsidRPr="00DA3144">
        <w:t>Netics. I</w:t>
      </w:r>
      <w:r>
        <w:t>’</w:t>
      </w:r>
      <w:r w:rsidRPr="00DA3144">
        <w:t>ve taken all of the new CEO I can tolerate.  I</w:t>
      </w:r>
      <w:r>
        <w:t>’</w:t>
      </w:r>
      <w:r w:rsidRPr="00DA3144">
        <w:t>ve tried my best to cooperate with him, but he won</w:t>
      </w:r>
      <w:r>
        <w:t>’</w:t>
      </w:r>
      <w:r w:rsidRPr="00DA3144">
        <w:t>t give an inch. Mr. Wilson, my supervisor, has become the boss</w:t>
      </w:r>
      <w:r>
        <w:t>’</w:t>
      </w:r>
      <w:r w:rsidRPr="00DA3144">
        <w:t xml:space="preserve">s new </w:t>
      </w:r>
      <w:r>
        <w:t>‘</w:t>
      </w:r>
      <w:r w:rsidRPr="00DA3144">
        <w:t>yes man</w:t>
      </w:r>
      <w:r>
        <w:t>’</w:t>
      </w:r>
      <w:r w:rsidRPr="00DA3144">
        <w:t>, so I can</w:t>
      </w:r>
      <w:r>
        <w:t>’</w:t>
      </w:r>
      <w:r w:rsidRPr="00DA3144">
        <w:t>t reason with him anymore either. Tomorrow I</w:t>
      </w:r>
      <w:r>
        <w:t>’</w:t>
      </w:r>
      <w:r w:rsidRPr="00DA3144">
        <w:t>m handing them my resignation. Talk to you later, Donna.</w:t>
      </w:r>
      <w:r>
        <w:t>’</w:t>
      </w:r>
    </w:p>
    <w:p w:rsidR="00561C02" w:rsidRDefault="00561C02" w:rsidP="00561C02">
      <w:pPr>
        <w:pStyle w:val="Publisher"/>
      </w:pPr>
      <w:r>
        <w:t xml:space="preserve">Richard clicked on his browser and followed the link. He nearly choked on his toast when he read the headline. </w:t>
      </w:r>
      <w:proofErr w:type="gramStart"/>
      <w:r>
        <w:t>“How in the hell?”</w:t>
      </w:r>
      <w:proofErr w:type="gramEnd"/>
      <w:r>
        <w:t xml:space="preserve"> He started reading the article. About halfway through, he </w:t>
      </w:r>
      <w:r w:rsidRPr="009D47D5">
        <w:t>glanced at his watch</w:t>
      </w:r>
      <w:r>
        <w:t>. “</w:t>
      </w:r>
      <w:r w:rsidRPr="009D47D5">
        <w:t>Shit!</w:t>
      </w:r>
      <w:r>
        <w:t>”</w:t>
      </w:r>
      <w:r w:rsidRPr="009D47D5">
        <w:t xml:space="preserve"> </w:t>
      </w:r>
      <w:r>
        <w:t>H</w:t>
      </w:r>
      <w:r w:rsidRPr="009D47D5">
        <w:t xml:space="preserve">e </w:t>
      </w:r>
      <w:r>
        <w:t>g</w:t>
      </w:r>
      <w:r w:rsidRPr="009D47D5">
        <w:t>rabbed</w:t>
      </w:r>
      <w:r>
        <w:t xml:space="preserve"> his keys, jumped behind the wheel of his shiny black Mercedes S-class and spun out the drive. If he didn’t hurry, he would be late for work. He left in such haste; he didn’t even notice that Gary’s car was still in the drive.</w:t>
      </w:r>
    </w:p>
    <w:p w:rsidR="00561C02" w:rsidRPr="00D51CD7" w:rsidRDefault="00561C02" w:rsidP="00561C02">
      <w:pPr>
        <w:pStyle w:val="Location"/>
        <w:rPr>
          <w:rStyle w:val="Emphasis"/>
          <w:b w:val="0"/>
          <w:i/>
        </w:rPr>
      </w:pPr>
      <w:r>
        <w:t>USA, Shreveport, Louisiana, D’Netics</w:t>
      </w:r>
    </w:p>
    <w:p w:rsidR="00561C02" w:rsidRPr="00CB4B7B" w:rsidRDefault="00561C02" w:rsidP="00561C02">
      <w:pPr>
        <w:pStyle w:val="Publisher"/>
      </w:pPr>
      <w:r>
        <w:t>Donna switched her cell phone to silent mode. She took a deep breath and opened the door. She knew this was a waste of time from the moment</w:t>
      </w:r>
      <w:r w:rsidRPr="00CB4B7B">
        <w:t xml:space="preserve"> she stepped into the room</w:t>
      </w:r>
      <w:r>
        <w:t>. A thick, hazy cloud of cigar smoke hovered over her head. Sitting across the table</w:t>
      </w:r>
      <w:r w:rsidRPr="00CB4B7B">
        <w:t xml:space="preserve"> </w:t>
      </w:r>
      <w:r>
        <w:t>from her was the judge and jury. Immediately Forrest took control</w:t>
      </w:r>
      <w:r w:rsidRPr="00CB4B7B">
        <w:t>.</w:t>
      </w:r>
      <w:r>
        <w:t xml:space="preserve"> “</w:t>
      </w:r>
      <w:r w:rsidRPr="00CB4B7B">
        <w:t>Miss Rigde</w:t>
      </w:r>
      <w:r>
        <w:t>n,</w:t>
      </w:r>
      <w:r w:rsidRPr="00CB4B7B">
        <w:t xml:space="preserve"> </w:t>
      </w:r>
      <w:r>
        <w:t>I’ll get straight to the point, since that’s how you prefer things. It has come to my</w:t>
      </w:r>
      <w:r w:rsidRPr="00CB4B7B">
        <w:t xml:space="preserve"> attention that you are upset</w:t>
      </w:r>
      <w:r>
        <w:t xml:space="preserve"> with your assignment and wish to</w:t>
      </w:r>
      <w:r w:rsidRPr="00CB4B7B">
        <w:t xml:space="preserve"> leave D</w:t>
      </w:r>
      <w:r>
        <w:t>’</w:t>
      </w:r>
      <w:r w:rsidRPr="00CB4B7B">
        <w:t>Netics.</w:t>
      </w:r>
      <w:r>
        <w:t>”</w:t>
      </w:r>
    </w:p>
    <w:p w:rsidR="00561C02" w:rsidRDefault="00561C02" w:rsidP="00561C02">
      <w:pPr>
        <w:pStyle w:val="Publisher"/>
      </w:pPr>
      <w:r w:rsidRPr="00CB4B7B">
        <w:t xml:space="preserve">Donna narrowed her eyes. </w:t>
      </w:r>
      <w:r>
        <w:t>How could he know that? The only person she’d told was Richard.</w:t>
      </w:r>
      <w:r w:rsidRPr="00CB4B7B">
        <w:t xml:space="preserve"> </w:t>
      </w:r>
      <w:r>
        <w:t>“</w:t>
      </w:r>
      <w:r w:rsidRPr="00CB4B7B">
        <w:t xml:space="preserve">Yes </w:t>
      </w:r>
      <w:r>
        <w:t>Sir</w:t>
      </w:r>
      <w:r w:rsidRPr="00CB4B7B">
        <w:t>, I am</w:t>
      </w:r>
      <w:r>
        <w:t xml:space="preserve">. Why have you </w:t>
      </w:r>
      <w:r w:rsidRPr="00CB4B7B">
        <w:t xml:space="preserve">terminated my research on heart disease and </w:t>
      </w:r>
      <w:r>
        <w:t xml:space="preserve">reassigned more than half my team </w:t>
      </w:r>
      <w:r w:rsidRPr="008819F7">
        <w:t>to</w:t>
      </w:r>
      <w:r>
        <w:t xml:space="preserve"> </w:t>
      </w:r>
      <w:r w:rsidRPr="00CB4B7B">
        <w:t>find</w:t>
      </w:r>
      <w:r>
        <w:t>ing</w:t>
      </w:r>
      <w:r w:rsidRPr="00CB4B7B">
        <w:t xml:space="preserve"> a cure for CML</w:t>
      </w:r>
      <w:r>
        <w:t>?” She waited for a response.</w:t>
      </w:r>
    </w:p>
    <w:p w:rsidR="00561C02" w:rsidRDefault="00561C02" w:rsidP="00561C02">
      <w:pPr>
        <w:pStyle w:val="Publisher"/>
      </w:pPr>
      <w:r>
        <w:t>Forrest put his cigar in the corner of his mouth and examined his fingernails. Donna persevered, “</w:t>
      </w:r>
      <w:r w:rsidRPr="004F0334">
        <w:t>Surely</w:t>
      </w:r>
      <w:r w:rsidRPr="00CB4B7B">
        <w:t>, you can see the need for me to continue my research</w:t>
      </w:r>
      <w:r>
        <w:t>. I</w:t>
      </w:r>
      <w:r w:rsidRPr="00CB4B7B">
        <w:t>t could benefit tens of thousands</w:t>
      </w:r>
      <w:r>
        <w:t xml:space="preserve"> of patients and besides, there are fewer than 5,000 cases of CML documented per annum.” Donna was getting impatient.</w:t>
      </w:r>
    </w:p>
    <w:p w:rsidR="00561C02" w:rsidRPr="00CB4B7B" w:rsidRDefault="00561C02" w:rsidP="00561C02">
      <w:pPr>
        <w:pStyle w:val="Publisher"/>
      </w:pPr>
      <w:r>
        <w:t>Forrest narrowed his eyes, attempting to stare her down. Donna held his gaze.</w:t>
      </w:r>
      <w:r w:rsidRPr="00CB4B7B">
        <w:t xml:space="preserve"> </w:t>
      </w:r>
      <w:r>
        <w:t>“</w:t>
      </w:r>
      <w:r w:rsidRPr="00CB4B7B">
        <w:t>Miss Rigden</w:t>
      </w:r>
      <w:r>
        <w:t xml:space="preserve"> company policy is none of your concern. Y</w:t>
      </w:r>
      <w:r w:rsidRPr="00CB4B7B">
        <w:t>ou will do as you</w:t>
      </w:r>
      <w:r>
        <w:t>’</w:t>
      </w:r>
      <w:r w:rsidRPr="00CB4B7B">
        <w:t>re told regardless of how you may feel</w:t>
      </w:r>
      <w:r>
        <w:t xml:space="preserve"> about your assignments.”</w:t>
      </w:r>
    </w:p>
    <w:p w:rsidR="00561C02" w:rsidRPr="00CB4B7B" w:rsidRDefault="00561C02" w:rsidP="00561C02">
      <w:pPr>
        <w:pStyle w:val="Publisher"/>
      </w:pPr>
      <w:r>
        <w:t>Donna tightened her jaw and clenched her fist.</w:t>
      </w:r>
      <w:r w:rsidRPr="00CB4B7B">
        <w:t xml:space="preserve"> </w:t>
      </w:r>
      <w:r>
        <w:t>“Sir</w:t>
      </w:r>
      <w:r w:rsidRPr="00CB4B7B">
        <w:t>, I</w:t>
      </w:r>
      <w:r>
        <w:t>’</w:t>
      </w:r>
      <w:r w:rsidRPr="00CB4B7B">
        <w:t>m not questioning your authority</w:t>
      </w:r>
      <w:r>
        <w:t>. All I’m asking is why</w:t>
      </w:r>
      <w:r w:rsidRPr="00CB4B7B">
        <w:t xml:space="preserve">. </w:t>
      </w:r>
      <w:r>
        <w:t>After all the time I’ve devoted to this company,</w:t>
      </w:r>
      <w:r w:rsidRPr="00CB4B7B">
        <w:t xml:space="preserve"> </w:t>
      </w:r>
      <w:r>
        <w:t>don’t y</w:t>
      </w:r>
      <w:r w:rsidRPr="00CB4B7B">
        <w:t xml:space="preserve">ou </w:t>
      </w:r>
      <w:r>
        <w:t xml:space="preserve">think you </w:t>
      </w:r>
      <w:r w:rsidRPr="00CB4B7B">
        <w:t xml:space="preserve">at least owe me </w:t>
      </w:r>
      <w:r>
        <w:t>some kind of explanation?”</w:t>
      </w:r>
    </w:p>
    <w:p w:rsidR="00561C02" w:rsidRPr="00CB4B7B" w:rsidRDefault="00561C02" w:rsidP="00561C02">
      <w:pPr>
        <w:pStyle w:val="Publisher"/>
      </w:pPr>
      <w:r>
        <w:t>“</w:t>
      </w:r>
      <w:r w:rsidRPr="00CB4B7B">
        <w:t xml:space="preserve">Miss Rigden, </w:t>
      </w:r>
      <w:r>
        <w:t xml:space="preserve">I don’t owe you anything! </w:t>
      </w:r>
      <w:r w:rsidRPr="00CB4B7B">
        <w:t>I own this company</w:t>
      </w:r>
      <w:r>
        <w:t>. Y</w:t>
      </w:r>
      <w:r w:rsidRPr="00CB4B7B">
        <w:t xml:space="preserve">ou </w:t>
      </w:r>
      <w:r>
        <w:t>are an employee. Are we clear</w:t>
      </w:r>
      <w:r w:rsidRPr="00CB4B7B">
        <w:t>?</w:t>
      </w:r>
      <w:r>
        <w:t>”</w:t>
      </w:r>
    </w:p>
    <w:p w:rsidR="00561C02" w:rsidRDefault="00561C02" w:rsidP="00561C02">
      <w:pPr>
        <w:pStyle w:val="Publisher"/>
      </w:pPr>
      <w:r w:rsidRPr="00CB4B7B">
        <w:t xml:space="preserve">Wilson </w:t>
      </w:r>
      <w:r>
        <w:t>rolled his eyes. If Forrest didn’t change his attitude quickly, it would all be over. He smiled.</w:t>
      </w:r>
    </w:p>
    <w:p w:rsidR="00561C02" w:rsidRPr="00CB4B7B" w:rsidRDefault="00561C02" w:rsidP="00561C02">
      <w:pPr>
        <w:pStyle w:val="Publisher"/>
        <w:tabs>
          <w:tab w:val="left" w:pos="4186"/>
        </w:tabs>
      </w:pPr>
      <w:r>
        <w:t xml:space="preserve">Donna sighed in exasperation. “I don’t need this. Money is not the reason I became a doctor. </w:t>
      </w:r>
      <w:r w:rsidRPr="00CB4B7B">
        <w:t>I c</w:t>
      </w:r>
      <w:r>
        <w:t>an</w:t>
      </w:r>
      <w:r w:rsidRPr="00CB4B7B">
        <w:t xml:space="preserve"> easily secure</w:t>
      </w:r>
      <w:r>
        <w:t xml:space="preserve"> a higher paying job</w:t>
      </w:r>
      <w:r w:rsidRPr="00CB4B7B">
        <w:t xml:space="preserve"> </w:t>
      </w:r>
      <w:r>
        <w:t xml:space="preserve">in </w:t>
      </w:r>
      <w:r w:rsidRPr="00CB4B7B">
        <w:t>New York or London</w:t>
      </w:r>
      <w:r>
        <w:t>. So, Mr. Forrest, unless</w:t>
      </w:r>
      <w:r w:rsidRPr="00CB4B7B">
        <w:t xml:space="preserve"> you can </w:t>
      </w:r>
      <w:r>
        <w:t>provide</w:t>
      </w:r>
      <w:r w:rsidRPr="00CB4B7B">
        <w:t xml:space="preserve"> me </w:t>
      </w:r>
      <w:r>
        <w:t>with a</w:t>
      </w:r>
      <w:r w:rsidRPr="00CB4B7B">
        <w:t xml:space="preserve"> logical reason for </w:t>
      </w:r>
      <w:r>
        <w:t>the</w:t>
      </w:r>
      <w:r w:rsidRPr="00CB4B7B">
        <w:t xml:space="preserve"> abrupt change in my research</w:t>
      </w:r>
      <w:r>
        <w:t xml:space="preserve">... </w:t>
      </w:r>
      <w:r w:rsidRPr="00CB4B7B">
        <w:t xml:space="preserve">I have no choice but </w:t>
      </w:r>
      <w:r>
        <w:t>to hand you my letter of resignation</w:t>
      </w:r>
      <w:r w:rsidRPr="00CB4B7B">
        <w:t>!</w:t>
      </w:r>
      <w:r>
        <w:t>”</w:t>
      </w:r>
    </w:p>
    <w:p w:rsidR="00C1317B" w:rsidRPr="00CB4B7B" w:rsidRDefault="00C1317B" w:rsidP="00C1317B">
      <w:pPr>
        <w:pStyle w:val="Publisher"/>
      </w:pPr>
      <w:r w:rsidRPr="00CB4B7B">
        <w:t xml:space="preserve">Forrest rose from his </w:t>
      </w:r>
      <w:r>
        <w:t>chair</w:t>
      </w:r>
      <w:r w:rsidRPr="00CB4B7B">
        <w:t xml:space="preserve"> and leaned across the table.</w:t>
      </w:r>
      <w:r>
        <w:t xml:space="preserve"> He narrowed his eyes to a tiny slit.</w:t>
      </w:r>
      <w:r w:rsidRPr="00CB4B7B">
        <w:t xml:space="preserve"> </w:t>
      </w:r>
      <w:r>
        <w:t>“</w:t>
      </w:r>
      <w:r w:rsidRPr="00CB4B7B">
        <w:t xml:space="preserve">Rigden, </w:t>
      </w:r>
      <w:r>
        <w:t xml:space="preserve">I will destroy you if you </w:t>
      </w:r>
      <w:r w:rsidRPr="00CB4B7B">
        <w:t>attempt to leave this company!</w:t>
      </w:r>
      <w:r>
        <w:t>”</w:t>
      </w:r>
    </w:p>
    <w:p w:rsidR="00C1317B" w:rsidRPr="00CB4B7B" w:rsidRDefault="00C1317B" w:rsidP="00C1317B">
      <w:pPr>
        <w:pStyle w:val="Publisher"/>
      </w:pPr>
      <w:r>
        <w:t>Donna raised both eyebrows in disbelief. “</w:t>
      </w:r>
      <w:r w:rsidRPr="00CB4B7B">
        <w:t>And just</w:t>
      </w:r>
      <w:r>
        <w:t xml:space="preserve"> how do you hope to achieve that</w:t>
      </w:r>
      <w:r w:rsidRPr="00CB4B7B">
        <w:t xml:space="preserve"> </w:t>
      </w:r>
      <w:r>
        <w:t>Mr.</w:t>
      </w:r>
      <w:r w:rsidRPr="00CB4B7B">
        <w:t xml:space="preserve"> Forrest?</w:t>
      </w:r>
      <w:r>
        <w:t>”</w:t>
      </w:r>
    </w:p>
    <w:p w:rsidR="00C1317B" w:rsidRPr="00CB4B7B" w:rsidRDefault="00C1317B" w:rsidP="00C1317B">
      <w:pPr>
        <w:pStyle w:val="Publisher"/>
      </w:pPr>
      <w:proofErr w:type="gramStart"/>
      <w:r>
        <w:t xml:space="preserve">“Easy </w:t>
      </w:r>
      <w:r w:rsidRPr="004D65A3">
        <w:t>Rigden</w:t>
      </w:r>
      <w:r>
        <w:t>.</w:t>
      </w:r>
      <w:proofErr w:type="gramEnd"/>
      <w:r>
        <w:t xml:space="preserve"> Fo</w:t>
      </w:r>
      <w:r w:rsidRPr="004D65A3">
        <w:t xml:space="preserve">r the duration of your contract, </w:t>
      </w:r>
      <w:r w:rsidRPr="00CB4B7B">
        <w:t xml:space="preserve">you and your research </w:t>
      </w:r>
      <w:r>
        <w:t>belong to me</w:t>
      </w:r>
      <w:r w:rsidRPr="00CB4B7B">
        <w:t>!</w:t>
      </w:r>
      <w:r>
        <w:t>”</w:t>
      </w:r>
    </w:p>
    <w:p w:rsidR="00C1317B" w:rsidRDefault="00C1317B" w:rsidP="00C1317B">
      <w:pPr>
        <w:pStyle w:val="Publisher"/>
      </w:pPr>
      <w:r>
        <w:t xml:space="preserve">Donna laughed. She’d heard enough. “I guess you didn’t know about my </w:t>
      </w:r>
      <w:r w:rsidRPr="00CB4B7B">
        <w:t>contract</w:t>
      </w:r>
      <w:r>
        <w:t xml:space="preserve"> then. You see, it </w:t>
      </w:r>
      <w:r w:rsidRPr="00CB4B7B">
        <w:t>expired last month</w:t>
      </w:r>
      <w:r>
        <w:t>, and I don’t plan on signing a new one. Pity you didn’t notice this. You might have had me over a barrel</w:t>
      </w:r>
      <w:r w:rsidRPr="00CB4B7B">
        <w:t>.</w:t>
      </w:r>
      <w:r>
        <w:t xml:space="preserve"> </w:t>
      </w:r>
      <w:r w:rsidRPr="00CB4B7B">
        <w:t>You</w:t>
      </w:r>
      <w:r>
        <w:t>’</w:t>
      </w:r>
      <w:r w:rsidRPr="00CB4B7B">
        <w:t>ve had the administrative staff, so busy jumping through hoops over the takeover</w:t>
      </w:r>
      <w:r>
        <w:t xml:space="preserve"> that</w:t>
      </w:r>
      <w:r w:rsidRPr="00CB4B7B">
        <w:t xml:space="preserve"> no one thought about renewing my contract. </w:t>
      </w:r>
      <w:r>
        <w:t>Oh well. I’m sure you’ll find somebody out there that’s willing to kiss your ass, but it won’t be me.”</w:t>
      </w:r>
    </w:p>
    <w:p w:rsidR="00C1317B" w:rsidRPr="00CB4B7B" w:rsidRDefault="00C1317B" w:rsidP="00C1317B">
      <w:pPr>
        <w:pStyle w:val="Publisher"/>
      </w:pPr>
      <w:r w:rsidRPr="00CB4B7B">
        <w:t xml:space="preserve">Donna </w:t>
      </w:r>
      <w:r>
        <w:t>handed Forrest an envelope</w:t>
      </w:r>
      <w:r w:rsidRPr="00CB4B7B">
        <w:t>.</w:t>
      </w:r>
      <w:r>
        <w:t xml:space="preserve"> He jerked it from her hand and sent it through the paper shredder. “</w:t>
      </w:r>
      <w:r w:rsidRPr="00CB4B7B">
        <w:t>Money is not the only reso</w:t>
      </w:r>
      <w:r>
        <w:t>urce at my disposal Rigden. I</w:t>
      </w:r>
      <w:r w:rsidRPr="00CB4B7B">
        <w:t>f you leave this company</w:t>
      </w:r>
      <w:r>
        <w:t xml:space="preserve"> now</w:t>
      </w:r>
      <w:r w:rsidRPr="00CB4B7B">
        <w:t xml:space="preserve">, you leave with </w:t>
      </w:r>
      <w:r>
        <w:t>nothing, and I will see you in court for breach of contract</w:t>
      </w:r>
      <w:r w:rsidRPr="00CB4B7B">
        <w:t>.</w:t>
      </w:r>
      <w:r>
        <w:t>”</w:t>
      </w:r>
    </w:p>
    <w:p w:rsidR="00C1317B" w:rsidRPr="00CB4B7B" w:rsidRDefault="00C1317B" w:rsidP="00C1317B">
      <w:pPr>
        <w:pStyle w:val="Publisher"/>
      </w:pPr>
      <w:r>
        <w:t xml:space="preserve">Donna laughed. </w:t>
      </w:r>
      <w:proofErr w:type="gramStart"/>
      <w:r>
        <w:t>“You arrogant SOB!</w:t>
      </w:r>
      <w:proofErr w:type="gramEnd"/>
      <w:r>
        <w:t xml:space="preserve"> I’m leaving, and I’m leaving now. For your information, I expected you to do something like this. Yesterday, before I left for home, I mailed your secretary and the head of personnel copies of the letter you just shredded. You think you can take me to court? Fine – bring it on.”</w:t>
      </w:r>
    </w:p>
    <w:p w:rsidR="00C1317B" w:rsidRDefault="00C1317B" w:rsidP="00C1317B">
      <w:pPr>
        <w:pStyle w:val="Publisher"/>
      </w:pPr>
      <w:r w:rsidRPr="00CB4B7B">
        <w:t>Wilson smiled. Perhaps he had atoned for some of his mistakes</w:t>
      </w:r>
      <w:r>
        <w:t>. When she learned the truth, maybe one day, she would be able to forgive him.</w:t>
      </w:r>
    </w:p>
    <w:p w:rsidR="00C1317B" w:rsidRDefault="00C1317B" w:rsidP="00C1317B">
      <w:pPr>
        <w:pStyle w:val="Publisher"/>
      </w:pPr>
      <w:proofErr w:type="gramStart"/>
      <w:r>
        <w:t>“</w:t>
      </w:r>
      <w:r w:rsidRPr="00CB4B7B">
        <w:t>Rigden!</w:t>
      </w:r>
      <w:r>
        <w:t>”</w:t>
      </w:r>
      <w:proofErr w:type="gramEnd"/>
      <w:r w:rsidRPr="00CB4B7B">
        <w:t xml:space="preserve"> </w:t>
      </w:r>
      <w:r>
        <w:t>Forrest sneered. “</w:t>
      </w:r>
      <w:r w:rsidRPr="00CB4B7B">
        <w:t xml:space="preserve">You </w:t>
      </w:r>
      <w:r>
        <w:t>say</w:t>
      </w:r>
      <w:r w:rsidRPr="00CB4B7B">
        <w:t xml:space="preserve"> you</w:t>
      </w:r>
      <w:r>
        <w:t>’</w:t>
      </w:r>
      <w:r w:rsidRPr="00CB4B7B">
        <w:t xml:space="preserve">re not </w:t>
      </w:r>
      <w:r>
        <w:t>afraid</w:t>
      </w:r>
      <w:r w:rsidRPr="00CB4B7B">
        <w:t xml:space="preserve"> of me</w:t>
      </w:r>
      <w:r>
        <w:t>? Maybe you should reconsider</w:t>
      </w:r>
      <w:r w:rsidRPr="00CB4B7B">
        <w:t>. Accidents happen all the time</w:t>
      </w:r>
      <w:r>
        <w:t>. It w</w:t>
      </w:r>
      <w:r w:rsidRPr="00CB4B7B">
        <w:t xml:space="preserve">ould be </w:t>
      </w:r>
      <w:r>
        <w:t>tragic</w:t>
      </w:r>
      <w:r w:rsidRPr="00CB4B7B">
        <w:t xml:space="preserve"> if any of those </w:t>
      </w:r>
      <w:r>
        <w:t>‘</w:t>
      </w:r>
      <w:r w:rsidRPr="004D65A3">
        <w:t>accidents</w:t>
      </w:r>
      <w:r>
        <w:t>’</w:t>
      </w:r>
      <w:r w:rsidRPr="004D65A3">
        <w:t xml:space="preserve"> should befall someone </w:t>
      </w:r>
      <w:r w:rsidRPr="00600004">
        <w:t>else</w:t>
      </w:r>
      <w:r w:rsidRPr="004D65A3">
        <w:t xml:space="preserve"> close to you.</w:t>
      </w:r>
      <w:r>
        <w:t>”</w:t>
      </w:r>
    </w:p>
    <w:p w:rsidR="00C1317B" w:rsidRDefault="00C1317B" w:rsidP="00C1317B">
      <w:pPr>
        <w:pStyle w:val="Publisher"/>
      </w:pPr>
      <w:r>
        <w:t>“W</w:t>
      </w:r>
      <w:r w:rsidRPr="002B20BE">
        <w:t xml:space="preserve">hat </w:t>
      </w:r>
      <w:r>
        <w:t xml:space="preserve">in </w:t>
      </w:r>
      <w:r w:rsidRPr="002B20BE">
        <w:t>the hell do you mean</w:t>
      </w:r>
      <w:r>
        <w:t xml:space="preserve"> by that</w:t>
      </w:r>
      <w:r w:rsidRPr="002B20BE">
        <w:t>?</w:t>
      </w:r>
    </w:p>
    <w:p w:rsidR="00C1317B" w:rsidRDefault="00C1317B" w:rsidP="00C1317B">
      <w:pPr>
        <w:pStyle w:val="Publisher"/>
      </w:pPr>
      <w:r>
        <w:t>“I’m sure you can figure it out if you try hard enough.”</w:t>
      </w:r>
    </w:p>
    <w:p w:rsidR="00C1317B" w:rsidRDefault="00C1317B" w:rsidP="00C1317B">
      <w:pPr>
        <w:pStyle w:val="Publisher"/>
      </w:pPr>
      <w:r>
        <w:t xml:space="preserve">Donna leaned across the table and stared daggers at Forrest. “I’m not scared of </w:t>
      </w:r>
      <w:r w:rsidRPr="00CB4B7B">
        <w:t>your money</w:t>
      </w:r>
      <w:r>
        <w:t xml:space="preserve">. I’m not scared of </w:t>
      </w:r>
      <w:r w:rsidRPr="00CB4B7B">
        <w:t xml:space="preserve">your </w:t>
      </w:r>
      <w:r w:rsidRPr="004F0334">
        <w:t>resources</w:t>
      </w:r>
      <w:r>
        <w:t>, and most of all… I’m not scared of you. You’re just a wrinkly old bag of hot air Forrest.” She jerked the cigar from Forrest’s mouth, and stubbed it out in his ashtray. “Furthermore, I asked you not to smoke around me. Now, I’m leaving before I say something I might regret.” Donna turned to leave.</w:t>
      </w:r>
    </w:p>
    <w:p w:rsidR="00C1317B" w:rsidRDefault="00C1317B" w:rsidP="00C1317B">
      <w:pPr>
        <w:pStyle w:val="Publisher"/>
      </w:pPr>
      <w:proofErr w:type="gramStart"/>
      <w:r>
        <w:t>“</w:t>
      </w:r>
      <w:r w:rsidRPr="002B20BE">
        <w:t>Rigden!</w:t>
      </w:r>
      <w:proofErr w:type="gramEnd"/>
      <w:r>
        <w:t xml:space="preserve"> You’ve already said something you’re going to regret!” Forrest shouted.</w:t>
      </w:r>
    </w:p>
    <w:p w:rsidR="00C1317B" w:rsidRPr="00CB4B7B" w:rsidRDefault="00C1317B" w:rsidP="00C1317B">
      <w:pPr>
        <w:pStyle w:val="Publisher"/>
      </w:pPr>
      <w:r>
        <w:t xml:space="preserve">She </w:t>
      </w:r>
      <w:r w:rsidRPr="004D65A3">
        <w:t>paused briefly</w:t>
      </w:r>
      <w:r>
        <w:t>. The only answer Forrest got from Donna was a turned-up middle finger behind her back, and a slammed door.</w:t>
      </w:r>
    </w:p>
    <w:p w:rsidR="00C1317B" w:rsidRPr="002B20BE" w:rsidRDefault="00C1317B" w:rsidP="00C1317B">
      <w:pPr>
        <w:pStyle w:val="Publisher"/>
      </w:pPr>
      <w:r w:rsidRPr="002B20BE">
        <w:t xml:space="preserve">Forrest had Wilson </w:t>
      </w:r>
      <w:r>
        <w:t xml:space="preserve">double </w:t>
      </w:r>
      <w:r w:rsidRPr="002B20BE">
        <w:t>check</w:t>
      </w:r>
      <w:r>
        <w:t xml:space="preserve">. </w:t>
      </w:r>
      <w:r w:rsidRPr="002B20BE">
        <w:t>Donna</w:t>
      </w:r>
      <w:r>
        <w:t>’</w:t>
      </w:r>
      <w:r w:rsidRPr="002B20BE">
        <w:t xml:space="preserve">s contract </w:t>
      </w:r>
      <w:r w:rsidRPr="00BE3F35">
        <w:t>had</w:t>
      </w:r>
      <w:r>
        <w:t xml:space="preserve"> expired. There </w:t>
      </w:r>
      <w:r w:rsidRPr="002B20BE">
        <w:t>was no legal way h</w:t>
      </w:r>
      <w:r>
        <w:t>e could prevent her resigning. Plans were made. Orders were given.</w:t>
      </w:r>
    </w:p>
    <w:p w:rsidR="00C1317B" w:rsidRDefault="00C1317B" w:rsidP="00C1317B">
      <w:pPr>
        <w:pStyle w:val="Location"/>
      </w:pPr>
      <w:r>
        <w:t>USA,</w:t>
      </w:r>
      <w:r w:rsidRPr="00D51CD7">
        <w:t xml:space="preserve"> </w:t>
      </w:r>
      <w:r>
        <w:t xml:space="preserve">Hornbeck, </w:t>
      </w:r>
      <w:r w:rsidRPr="00D51CD7">
        <w:t>Louisiana</w:t>
      </w:r>
    </w:p>
    <w:p w:rsidR="00C1317B" w:rsidRDefault="00C1317B" w:rsidP="00C1317B">
      <w:pPr>
        <w:pStyle w:val="Location"/>
        <w:keepNext w:val="0"/>
        <w:rPr>
          <w:rFonts w:ascii="Times New Roman" w:hAnsi="Times New Roman"/>
          <w:i w:val="0"/>
          <w:spacing w:val="-2"/>
          <w:sz w:val="22"/>
        </w:rPr>
      </w:pPr>
      <w:r w:rsidRPr="004F0334">
        <w:rPr>
          <w:rFonts w:ascii="Times New Roman" w:hAnsi="Times New Roman"/>
          <w:i w:val="0"/>
          <w:spacing w:val="-2"/>
          <w:sz w:val="22"/>
          <w:szCs w:val="22"/>
        </w:rPr>
        <w:t>Donna wasn</w:t>
      </w:r>
      <w:r>
        <w:rPr>
          <w:rFonts w:ascii="Times New Roman" w:hAnsi="Times New Roman"/>
          <w:i w:val="0"/>
          <w:spacing w:val="-2"/>
          <w:sz w:val="22"/>
          <w:szCs w:val="22"/>
        </w:rPr>
        <w:t>’</w:t>
      </w:r>
      <w:r w:rsidRPr="004F0334">
        <w:rPr>
          <w:rFonts w:ascii="Times New Roman" w:hAnsi="Times New Roman"/>
          <w:i w:val="0"/>
          <w:spacing w:val="-2"/>
          <w:sz w:val="22"/>
          <w:szCs w:val="22"/>
        </w:rPr>
        <w:t xml:space="preserve">t thinking </w:t>
      </w:r>
      <w:r>
        <w:rPr>
          <w:rFonts w:ascii="Times New Roman" w:hAnsi="Times New Roman"/>
          <w:i w:val="0"/>
          <w:spacing w:val="-2"/>
          <w:sz w:val="22"/>
          <w:szCs w:val="22"/>
        </w:rPr>
        <w:t>clearly. She was so upset; she got in her car and headed it south</w:t>
      </w:r>
      <w:r w:rsidRPr="004F0334">
        <w:rPr>
          <w:rFonts w:ascii="Times New Roman" w:hAnsi="Times New Roman"/>
          <w:i w:val="0"/>
          <w:spacing w:val="-2"/>
          <w:sz w:val="22"/>
          <w:szCs w:val="22"/>
        </w:rPr>
        <w:t>.</w:t>
      </w:r>
      <w:r w:rsidRPr="00600004">
        <w:rPr>
          <w:rFonts w:ascii="Times New Roman" w:hAnsi="Times New Roman"/>
          <w:i w:val="0"/>
          <w:spacing w:val="-2"/>
          <w:sz w:val="22"/>
        </w:rPr>
        <w:t xml:space="preserve"> </w:t>
      </w:r>
      <w:r>
        <w:rPr>
          <w:rFonts w:ascii="Times New Roman" w:hAnsi="Times New Roman"/>
          <w:i w:val="0"/>
          <w:spacing w:val="-2"/>
          <w:sz w:val="22"/>
        </w:rPr>
        <w:t xml:space="preserve">After staring out the windshield of her car for at least thirty minutes, she came to her senses and looked around in disbelief. </w:t>
      </w:r>
      <w:r>
        <w:rPr>
          <w:rFonts w:ascii="Times New Roman" w:hAnsi="Times New Roman"/>
          <w:i w:val="0"/>
          <w:spacing w:val="-2"/>
          <w:sz w:val="22"/>
          <w:szCs w:val="22"/>
        </w:rPr>
        <w:t>Her car was</w:t>
      </w:r>
      <w:r w:rsidRPr="00600004">
        <w:rPr>
          <w:rFonts w:ascii="Times New Roman" w:hAnsi="Times New Roman"/>
          <w:i w:val="0"/>
          <w:spacing w:val="-2"/>
          <w:sz w:val="22"/>
        </w:rPr>
        <w:t xml:space="preserve"> parked </w:t>
      </w:r>
      <w:r w:rsidRPr="004F0334">
        <w:rPr>
          <w:rFonts w:ascii="Times New Roman" w:hAnsi="Times New Roman"/>
          <w:i w:val="0"/>
          <w:spacing w:val="-2"/>
          <w:sz w:val="22"/>
          <w:szCs w:val="22"/>
        </w:rPr>
        <w:t xml:space="preserve">at </w:t>
      </w:r>
      <w:r>
        <w:rPr>
          <w:rFonts w:ascii="Times New Roman" w:hAnsi="Times New Roman"/>
          <w:i w:val="0"/>
          <w:spacing w:val="-2"/>
          <w:sz w:val="22"/>
          <w:szCs w:val="22"/>
        </w:rPr>
        <w:t xml:space="preserve">the front entrance to </w:t>
      </w:r>
      <w:r w:rsidRPr="004F0334">
        <w:rPr>
          <w:rFonts w:ascii="Times New Roman" w:hAnsi="Times New Roman"/>
          <w:i w:val="0"/>
          <w:spacing w:val="-2"/>
          <w:sz w:val="22"/>
          <w:szCs w:val="22"/>
        </w:rPr>
        <w:t>Prewitt Chapel Cemetery</w:t>
      </w:r>
      <w:r>
        <w:rPr>
          <w:rFonts w:ascii="Times New Roman" w:hAnsi="Times New Roman"/>
          <w:i w:val="0"/>
          <w:spacing w:val="-2"/>
          <w:sz w:val="22"/>
          <w:szCs w:val="22"/>
        </w:rPr>
        <w:t xml:space="preserve">. She visited the graves of her parents and grandparents. She said goodbye to them. She wasn’t sure where she would go next, but it wasn’t anywhere in Louisiana. </w:t>
      </w:r>
      <w:r w:rsidRPr="00600004">
        <w:rPr>
          <w:rFonts w:ascii="Times New Roman" w:hAnsi="Times New Roman"/>
          <w:i w:val="0"/>
          <w:spacing w:val="-2"/>
          <w:sz w:val="22"/>
        </w:rPr>
        <w:t xml:space="preserve"> </w:t>
      </w:r>
      <w:r>
        <w:rPr>
          <w:rFonts w:ascii="Times New Roman" w:hAnsi="Times New Roman"/>
          <w:i w:val="0"/>
          <w:spacing w:val="-2"/>
          <w:sz w:val="22"/>
        </w:rPr>
        <w:t>Maybe she should consider London or New York.</w:t>
      </w:r>
    </w:p>
    <w:p w:rsidR="0043758C" w:rsidRPr="00C1317B" w:rsidRDefault="00C1317B" w:rsidP="00C1317B">
      <w:pPr>
        <w:widowControl w:val="0"/>
        <w:ind w:firstLine="0"/>
      </w:pPr>
      <w:r w:rsidRPr="00C1317B">
        <w:rPr>
          <w:rFonts w:ascii="Times New Roman" w:hAnsi="Times New Roman"/>
          <w:spacing w:val="-2"/>
        </w:rPr>
        <w:t xml:space="preserve">After leaving the cemetery, she drove out to White City and checked on her grandmother’s old house. It was remarkable how </w:t>
      </w:r>
    </w:p>
    <w:sectPr w:rsidR="0043758C" w:rsidRPr="00C1317B" w:rsidSect="00C1317B">
      <w:headerReference w:type="even" r:id="rId11"/>
      <w:headerReference w:type="default" r:id="rId12"/>
      <w:footerReference w:type="even" r:id="rId13"/>
      <w:footerReference w:type="default" r:id="rId14"/>
      <w:type w:val="oddPage"/>
      <w:pgSz w:w="7560" w:h="11520" w:code="9"/>
      <w:pgMar w:top="1134" w:right="709" w:bottom="1276" w:left="709" w:header="709" w:footer="709" w:gutter="539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x" w:date="2011-07-28T18:35:00Z" w:initials="D">
    <w:p w:rsidR="00561C02" w:rsidRDefault="00561C02" w:rsidP="00561C02">
      <w:pPr>
        <w:pStyle w:val="CommentText"/>
      </w:pPr>
      <w:r>
        <w:rPr>
          <w:rStyle w:val="CommentReference"/>
        </w:rPr>
        <w:annotationRef/>
      </w:r>
      <w:r>
        <w:t>Wed 12 Nov 2014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3B" w:rsidRDefault="0075483B" w:rsidP="00877CF7">
      <w:r>
        <w:separator/>
      </w:r>
    </w:p>
  </w:endnote>
  <w:endnote w:type="continuationSeparator" w:id="0">
    <w:p w:rsidR="0075483B" w:rsidRDefault="0075483B" w:rsidP="008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4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672" w:rsidRDefault="00A42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17B" w:rsidRDefault="00C13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B" w:rsidRDefault="00C1317B">
    <w:pPr>
      <w:pStyle w:val="Footer"/>
      <w:jc w:val="center"/>
    </w:pPr>
  </w:p>
  <w:p w:rsidR="00C1317B" w:rsidRDefault="00C13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672" w:rsidRDefault="00A42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2672" w:rsidRDefault="00A426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41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17B" w:rsidRDefault="00C13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A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17B" w:rsidRDefault="00C1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3B" w:rsidRDefault="0075483B" w:rsidP="00877CF7">
      <w:r>
        <w:separator/>
      </w:r>
    </w:p>
  </w:footnote>
  <w:footnote w:type="continuationSeparator" w:id="0">
    <w:p w:rsidR="0075483B" w:rsidRDefault="0075483B" w:rsidP="0087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72" w:rsidRDefault="00A42672" w:rsidP="00A42672">
    <w:pPr>
      <w:pStyle w:val="Header"/>
      <w:jc w:val="center"/>
    </w:pPr>
    <w:r>
      <w:t>AUTHOR’S NAME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B" w:rsidRDefault="00C1317B" w:rsidP="00C1317B">
    <w:pPr>
      <w:pStyle w:val="Header"/>
      <w:jc w:val="center"/>
    </w:pPr>
    <w:r>
      <w:t>BOOK TITLE GOES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/>
  <w:proofState w:spelling="clean" w:grammar="clean"/>
  <w:revisionView w:markup="0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F7"/>
    <w:rsid w:val="002C2A11"/>
    <w:rsid w:val="0043758C"/>
    <w:rsid w:val="00561C02"/>
    <w:rsid w:val="006D1829"/>
    <w:rsid w:val="0075483B"/>
    <w:rsid w:val="00877CF7"/>
    <w:rsid w:val="00A42672"/>
    <w:rsid w:val="00A47C84"/>
    <w:rsid w:val="00BF1D3F"/>
    <w:rsid w:val="00C1317B"/>
    <w:rsid w:val="00DA5A2D"/>
    <w:rsid w:val="00DE4870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02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C2A11"/>
    <w:pPr>
      <w:pBdr>
        <w:bottom w:val="single" w:sz="12" w:space="1" w:color="000000" w:themeColor="text1"/>
      </w:pBdr>
      <w:spacing w:before="600" w:after="80"/>
      <w:ind w:firstLine="0"/>
      <w:jc w:val="center"/>
      <w:outlineLvl w:val="0"/>
    </w:pPr>
    <w:rPr>
      <w:rFonts w:ascii="Cambria" w:eastAsiaTheme="majorEastAsia" w:hAnsi="Cambria" w:cstheme="majorBidi"/>
      <w:b/>
      <w:bCs/>
      <w:color w:val="000000" w:themeColor="text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rsid w:val="00561C0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Theme="majorEastAsia" w:hAnsi="Cambria" w:cstheme="majorBidi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1C0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0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Theme="majorEastAsia" w:hAnsi="Cambria" w:cstheme="majorBidi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C02"/>
    <w:pPr>
      <w:spacing w:before="200" w:after="80"/>
      <w:ind w:firstLine="0"/>
      <w:outlineLvl w:val="4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C02"/>
    <w:pPr>
      <w:spacing w:before="280" w:after="100"/>
      <w:ind w:firstLine="0"/>
      <w:outlineLvl w:val="5"/>
    </w:pPr>
    <w:rPr>
      <w:rFonts w:ascii="Cambria" w:eastAsiaTheme="majorEastAsia" w:hAnsi="Cambria" w:cstheme="majorBidi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C02"/>
    <w:pPr>
      <w:spacing w:before="320" w:after="100"/>
      <w:ind w:firstLine="0"/>
      <w:outlineLvl w:val="6"/>
    </w:pPr>
    <w:rPr>
      <w:rFonts w:ascii="Cambria" w:eastAsiaTheme="majorEastAsia" w:hAnsi="Cambria" w:cstheme="majorBidi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C02"/>
    <w:pPr>
      <w:spacing w:before="320" w:after="100"/>
      <w:ind w:firstLine="0"/>
      <w:outlineLvl w:val="7"/>
    </w:pPr>
    <w:rPr>
      <w:rFonts w:ascii="Cambria" w:eastAsiaTheme="majorEastAsia" w:hAnsi="Cambria" w:cstheme="majorBidi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C02"/>
    <w:pPr>
      <w:spacing w:before="320" w:after="100"/>
      <w:ind w:firstLine="0"/>
      <w:outlineLvl w:val="8"/>
    </w:pPr>
    <w:rPr>
      <w:rFonts w:ascii="Cambria" w:eastAsiaTheme="majorEastAsia" w:hAnsi="Cambria" w:cstheme="majorBidi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77CF7"/>
  </w:style>
  <w:style w:type="paragraph" w:styleId="Header">
    <w:name w:val="header"/>
    <w:basedOn w:val="Normal"/>
    <w:link w:val="HeaderChar"/>
    <w:uiPriority w:val="99"/>
    <w:unhideWhenUsed/>
    <w:rsid w:val="00877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F7"/>
  </w:style>
  <w:style w:type="paragraph" w:styleId="Footer">
    <w:name w:val="footer"/>
    <w:basedOn w:val="Normal"/>
    <w:link w:val="FooterChar"/>
    <w:uiPriority w:val="99"/>
    <w:unhideWhenUsed/>
    <w:rsid w:val="00877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CF7"/>
  </w:style>
  <w:style w:type="paragraph" w:styleId="Title">
    <w:name w:val="Title"/>
    <w:basedOn w:val="Normal"/>
    <w:next w:val="Normal"/>
    <w:link w:val="TitleChar"/>
    <w:uiPriority w:val="10"/>
    <w:qFormat/>
    <w:rsid w:val="002C2A11"/>
    <w:pPr>
      <w:pBdr>
        <w:top w:val="outset" w:sz="6" w:space="10" w:color="000000" w:themeColor="text1"/>
        <w:bottom w:val="single" w:sz="24" w:space="15" w:color="000000" w:themeColor="text1"/>
      </w:pBdr>
      <w:ind w:firstLine="0"/>
      <w:jc w:val="center"/>
    </w:pPr>
    <w:rPr>
      <w:rFonts w:ascii="Cambria" w:eastAsiaTheme="majorEastAsia" w:hAnsi="Cambria" w:cstheme="majorBidi"/>
      <w:i/>
      <w:iCs/>
      <w:color w:val="000000" w:themeColor="text1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C2A11"/>
    <w:rPr>
      <w:rFonts w:ascii="Cambria" w:eastAsiaTheme="majorEastAsia" w:hAnsi="Cambria" w:cstheme="majorBidi"/>
      <w:i/>
      <w:iCs/>
      <w:color w:val="000000" w:themeColor="text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C02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61C02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61C02"/>
    <w:pPr>
      <w:ind w:firstLine="0"/>
    </w:pPr>
    <w:rPr>
      <w:sz w:val="20"/>
      <w:szCs w:val="20"/>
      <w:lang w:bidi="ar-SA"/>
    </w:rPr>
  </w:style>
  <w:style w:type="paragraph" w:customStyle="1" w:styleId="Book">
    <w:name w:val="Book"/>
    <w:basedOn w:val="Normal"/>
    <w:link w:val="BookChar"/>
    <w:qFormat/>
    <w:rsid w:val="00561C02"/>
    <w:pPr>
      <w:spacing w:after="120"/>
      <w:ind w:firstLine="567"/>
    </w:pPr>
    <w:rPr>
      <w:rFonts w:ascii="Times New Roman" w:hAnsi="Times New Roman"/>
      <w:sz w:val="20"/>
      <w:szCs w:val="24"/>
      <w:lang w:bidi="ar-SA"/>
    </w:rPr>
  </w:style>
  <w:style w:type="character" w:customStyle="1" w:styleId="BookChar">
    <w:name w:val="Book Char"/>
    <w:basedOn w:val="DefaultParagraphFont"/>
    <w:link w:val="Book"/>
    <w:locked/>
    <w:rsid w:val="00561C02"/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2C2A11"/>
    <w:rPr>
      <w:rFonts w:ascii="Cambria" w:eastAsiaTheme="majorEastAsia" w:hAnsi="Cambria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61C02"/>
    <w:rPr>
      <w:rFonts w:ascii="Cambria" w:eastAsiaTheme="majorEastAsia" w:hAnsi="Cambria" w:cstheme="majorBidi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61C0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C02"/>
    <w:rPr>
      <w:rFonts w:ascii="Cambria" w:eastAsiaTheme="majorEastAsia" w:hAnsi="Cambria" w:cstheme="majorBidi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C02"/>
    <w:rPr>
      <w:rFonts w:ascii="Cambria" w:eastAsiaTheme="majorEastAsia" w:hAnsi="Cambria" w:cstheme="majorBidi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C02"/>
    <w:rPr>
      <w:rFonts w:ascii="Cambria" w:eastAsiaTheme="majorEastAsia" w:hAnsi="Cambria" w:cstheme="majorBidi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C02"/>
    <w:rPr>
      <w:rFonts w:ascii="Cambria" w:eastAsiaTheme="majorEastAsia" w:hAnsi="Cambria" w:cstheme="majorBidi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C02"/>
    <w:rPr>
      <w:rFonts w:ascii="Cambria" w:eastAsiaTheme="majorEastAsia" w:hAnsi="Cambria" w:cstheme="majorBidi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C02"/>
    <w:rPr>
      <w:rFonts w:ascii="Cambria" w:eastAsiaTheme="majorEastAsia" w:hAnsi="Cambria" w:cstheme="majorBidi"/>
      <w:i/>
      <w:iCs/>
      <w:color w:val="9BBB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C02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561C02"/>
    <w:rPr>
      <w:b/>
      <w:bCs/>
      <w:spacing w:val="0"/>
    </w:rPr>
  </w:style>
  <w:style w:type="character" w:styleId="Emphasis">
    <w:name w:val="Emphasis"/>
    <w:uiPriority w:val="20"/>
    <w:qFormat/>
    <w:rsid w:val="00561C02"/>
    <w:rPr>
      <w:b/>
      <w:bCs/>
      <w:i/>
      <w:iCs/>
      <w:color w:val="5A5A5A"/>
    </w:rPr>
  </w:style>
  <w:style w:type="paragraph" w:styleId="ListParagraph">
    <w:name w:val="List Paragraph"/>
    <w:basedOn w:val="Normal"/>
    <w:uiPriority w:val="34"/>
    <w:qFormat/>
    <w:rsid w:val="00561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C0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61C02"/>
    <w:rPr>
      <w:rFonts w:ascii="Cambria" w:hAnsi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C0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Theme="majorEastAsia" w:hAnsi="Cambria" w:cstheme="majorBidi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C02"/>
    <w:rPr>
      <w:rFonts w:ascii="Cambria" w:eastAsiaTheme="majorEastAsia" w:hAnsi="Cambria" w:cstheme="majorBidi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61C02"/>
    <w:rPr>
      <w:i/>
      <w:iCs/>
      <w:color w:val="5A5A5A"/>
    </w:rPr>
  </w:style>
  <w:style w:type="character" w:styleId="IntenseEmphasis">
    <w:name w:val="Intense Emphasis"/>
    <w:uiPriority w:val="21"/>
    <w:qFormat/>
    <w:rsid w:val="00561C0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61C02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61C02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61C02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C02"/>
    <w:pPr>
      <w:outlineLvl w:val="9"/>
    </w:pPr>
    <w:rPr>
      <w:lang w:bidi="en-US"/>
    </w:rPr>
  </w:style>
  <w:style w:type="paragraph" w:customStyle="1" w:styleId="Location">
    <w:name w:val="Location"/>
    <w:basedOn w:val="Book"/>
    <w:link w:val="LocationChar"/>
    <w:qFormat/>
    <w:rsid w:val="00561C02"/>
    <w:pPr>
      <w:keepNext/>
      <w:spacing w:before="120"/>
    </w:pPr>
    <w:rPr>
      <w:rFonts w:ascii="Calibri" w:hAnsi="Calibri"/>
      <w:i/>
    </w:rPr>
  </w:style>
  <w:style w:type="character" w:customStyle="1" w:styleId="LocationChar">
    <w:name w:val="Location Char"/>
    <w:basedOn w:val="BookChar"/>
    <w:link w:val="Location"/>
    <w:rsid w:val="00561C02"/>
    <w:rPr>
      <w:rFonts w:ascii="Times New Roman" w:hAnsi="Times New Roman"/>
      <w:i/>
      <w:szCs w:val="24"/>
    </w:rPr>
  </w:style>
  <w:style w:type="paragraph" w:customStyle="1" w:styleId="Publisher">
    <w:name w:val="Publisher"/>
    <w:basedOn w:val="Book"/>
    <w:link w:val="PublisherChar"/>
    <w:qFormat/>
    <w:rsid w:val="00C1317B"/>
    <w:pPr>
      <w:spacing w:before="120" w:after="0"/>
      <w:ind w:firstLine="284"/>
      <w:jc w:val="both"/>
    </w:pPr>
    <w:rPr>
      <w:sz w:val="22"/>
      <w:szCs w:val="22"/>
      <w:lang w:bidi="en-US"/>
    </w:rPr>
  </w:style>
  <w:style w:type="character" w:customStyle="1" w:styleId="PublisherChar">
    <w:name w:val="Publisher Char"/>
    <w:basedOn w:val="BookChar"/>
    <w:link w:val="Publisher"/>
    <w:rsid w:val="00C1317B"/>
    <w:rPr>
      <w:rFonts w:ascii="Times New Roman" w:hAnsi="Times New Roman"/>
      <w:sz w:val="22"/>
      <w:szCs w:val="22"/>
      <w:lang w:bidi="en-US"/>
    </w:rPr>
  </w:style>
  <w:style w:type="paragraph" w:customStyle="1" w:styleId="Placees">
    <w:name w:val="Placees"/>
    <w:basedOn w:val="Publisher"/>
    <w:link w:val="PlaceesChar"/>
    <w:rsid w:val="00561C02"/>
    <w:pPr>
      <w:keepNext/>
      <w:keepLines/>
    </w:pPr>
  </w:style>
  <w:style w:type="character" w:customStyle="1" w:styleId="PlaceesChar">
    <w:name w:val="Placees Char"/>
    <w:basedOn w:val="PublisherChar"/>
    <w:link w:val="Placees"/>
    <w:rsid w:val="00561C02"/>
    <w:rPr>
      <w:rFonts w:ascii="Times New Roman" w:hAnsi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C02"/>
  </w:style>
  <w:style w:type="character" w:styleId="CommentReference">
    <w:name w:val="annotation reference"/>
    <w:basedOn w:val="DefaultParagraphFont"/>
    <w:uiPriority w:val="99"/>
    <w:rsid w:val="00561C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1C02"/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C02"/>
  </w:style>
  <w:style w:type="paragraph" w:customStyle="1" w:styleId="Computer">
    <w:name w:val="Computer"/>
    <w:basedOn w:val="Publisher"/>
    <w:link w:val="ComputerChar"/>
    <w:qFormat/>
    <w:rsid w:val="00561C02"/>
    <w:pPr>
      <w:spacing w:before="100"/>
    </w:pPr>
    <w:rPr>
      <w:rFonts w:ascii="Garamond" w:hAnsi="Garamond" w:cs="Arial"/>
      <w:spacing w:val="-2"/>
    </w:rPr>
  </w:style>
  <w:style w:type="character" w:customStyle="1" w:styleId="ComputerChar">
    <w:name w:val="Computer Char"/>
    <w:basedOn w:val="PublisherChar"/>
    <w:link w:val="Computer"/>
    <w:rsid w:val="00561C02"/>
    <w:rPr>
      <w:rFonts w:ascii="Garamond" w:hAnsi="Garamond" w:cs="Arial"/>
      <w:spacing w:val="-2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02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02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C2A11"/>
    <w:pPr>
      <w:pBdr>
        <w:bottom w:val="single" w:sz="12" w:space="1" w:color="000000" w:themeColor="text1"/>
      </w:pBdr>
      <w:spacing w:before="600" w:after="80"/>
      <w:ind w:firstLine="0"/>
      <w:jc w:val="center"/>
      <w:outlineLvl w:val="0"/>
    </w:pPr>
    <w:rPr>
      <w:rFonts w:ascii="Cambria" w:eastAsiaTheme="majorEastAsia" w:hAnsi="Cambria" w:cstheme="majorBidi"/>
      <w:b/>
      <w:bCs/>
      <w:color w:val="000000" w:themeColor="text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rsid w:val="00561C0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Theme="majorEastAsia" w:hAnsi="Cambria" w:cstheme="majorBidi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1C0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C0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Theme="majorEastAsia" w:hAnsi="Cambria" w:cstheme="majorBidi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C02"/>
    <w:pPr>
      <w:spacing w:before="200" w:after="80"/>
      <w:ind w:firstLine="0"/>
      <w:outlineLvl w:val="4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C02"/>
    <w:pPr>
      <w:spacing w:before="280" w:after="100"/>
      <w:ind w:firstLine="0"/>
      <w:outlineLvl w:val="5"/>
    </w:pPr>
    <w:rPr>
      <w:rFonts w:ascii="Cambria" w:eastAsiaTheme="majorEastAsia" w:hAnsi="Cambria" w:cstheme="majorBidi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C02"/>
    <w:pPr>
      <w:spacing w:before="320" w:after="100"/>
      <w:ind w:firstLine="0"/>
      <w:outlineLvl w:val="6"/>
    </w:pPr>
    <w:rPr>
      <w:rFonts w:ascii="Cambria" w:eastAsiaTheme="majorEastAsia" w:hAnsi="Cambria" w:cstheme="majorBidi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C02"/>
    <w:pPr>
      <w:spacing w:before="320" w:after="100"/>
      <w:ind w:firstLine="0"/>
      <w:outlineLvl w:val="7"/>
    </w:pPr>
    <w:rPr>
      <w:rFonts w:ascii="Cambria" w:eastAsiaTheme="majorEastAsia" w:hAnsi="Cambria" w:cstheme="majorBidi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C02"/>
    <w:pPr>
      <w:spacing w:before="320" w:after="100"/>
      <w:ind w:firstLine="0"/>
      <w:outlineLvl w:val="8"/>
    </w:pPr>
    <w:rPr>
      <w:rFonts w:ascii="Cambria" w:eastAsiaTheme="majorEastAsia" w:hAnsi="Cambria" w:cstheme="majorBidi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77CF7"/>
  </w:style>
  <w:style w:type="paragraph" w:styleId="Header">
    <w:name w:val="header"/>
    <w:basedOn w:val="Normal"/>
    <w:link w:val="HeaderChar"/>
    <w:uiPriority w:val="99"/>
    <w:unhideWhenUsed/>
    <w:rsid w:val="00877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F7"/>
  </w:style>
  <w:style w:type="paragraph" w:styleId="Footer">
    <w:name w:val="footer"/>
    <w:basedOn w:val="Normal"/>
    <w:link w:val="FooterChar"/>
    <w:uiPriority w:val="99"/>
    <w:unhideWhenUsed/>
    <w:rsid w:val="00877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CF7"/>
  </w:style>
  <w:style w:type="paragraph" w:styleId="Title">
    <w:name w:val="Title"/>
    <w:basedOn w:val="Normal"/>
    <w:next w:val="Normal"/>
    <w:link w:val="TitleChar"/>
    <w:uiPriority w:val="10"/>
    <w:qFormat/>
    <w:rsid w:val="002C2A11"/>
    <w:pPr>
      <w:pBdr>
        <w:top w:val="outset" w:sz="6" w:space="10" w:color="000000" w:themeColor="text1"/>
        <w:bottom w:val="single" w:sz="24" w:space="15" w:color="000000" w:themeColor="text1"/>
      </w:pBdr>
      <w:ind w:firstLine="0"/>
      <w:jc w:val="center"/>
    </w:pPr>
    <w:rPr>
      <w:rFonts w:ascii="Cambria" w:eastAsiaTheme="majorEastAsia" w:hAnsi="Cambria" w:cstheme="majorBidi"/>
      <w:i/>
      <w:iCs/>
      <w:color w:val="000000" w:themeColor="text1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C2A11"/>
    <w:rPr>
      <w:rFonts w:ascii="Cambria" w:eastAsiaTheme="majorEastAsia" w:hAnsi="Cambria" w:cstheme="majorBidi"/>
      <w:i/>
      <w:iCs/>
      <w:color w:val="000000" w:themeColor="text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C02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61C02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61C02"/>
    <w:pPr>
      <w:ind w:firstLine="0"/>
    </w:pPr>
    <w:rPr>
      <w:sz w:val="20"/>
      <w:szCs w:val="20"/>
      <w:lang w:bidi="ar-SA"/>
    </w:rPr>
  </w:style>
  <w:style w:type="paragraph" w:customStyle="1" w:styleId="Book">
    <w:name w:val="Book"/>
    <w:basedOn w:val="Normal"/>
    <w:link w:val="BookChar"/>
    <w:qFormat/>
    <w:rsid w:val="00561C02"/>
    <w:pPr>
      <w:spacing w:after="120"/>
      <w:ind w:firstLine="567"/>
    </w:pPr>
    <w:rPr>
      <w:rFonts w:ascii="Times New Roman" w:hAnsi="Times New Roman"/>
      <w:sz w:val="20"/>
      <w:szCs w:val="24"/>
      <w:lang w:bidi="ar-SA"/>
    </w:rPr>
  </w:style>
  <w:style w:type="character" w:customStyle="1" w:styleId="BookChar">
    <w:name w:val="Book Char"/>
    <w:basedOn w:val="DefaultParagraphFont"/>
    <w:link w:val="Book"/>
    <w:locked/>
    <w:rsid w:val="00561C02"/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2C2A11"/>
    <w:rPr>
      <w:rFonts w:ascii="Cambria" w:eastAsiaTheme="majorEastAsia" w:hAnsi="Cambria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61C02"/>
    <w:rPr>
      <w:rFonts w:ascii="Cambria" w:eastAsiaTheme="majorEastAsia" w:hAnsi="Cambria" w:cstheme="majorBidi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61C0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C02"/>
    <w:rPr>
      <w:rFonts w:ascii="Cambria" w:eastAsiaTheme="majorEastAsia" w:hAnsi="Cambria" w:cstheme="majorBidi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C02"/>
    <w:rPr>
      <w:rFonts w:ascii="Cambria" w:eastAsiaTheme="majorEastAsia" w:hAnsi="Cambria" w:cstheme="majorBidi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C02"/>
    <w:rPr>
      <w:rFonts w:ascii="Cambria" w:eastAsiaTheme="majorEastAsia" w:hAnsi="Cambria" w:cstheme="majorBidi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C02"/>
    <w:rPr>
      <w:rFonts w:ascii="Cambria" w:eastAsiaTheme="majorEastAsia" w:hAnsi="Cambria" w:cstheme="majorBidi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C02"/>
    <w:rPr>
      <w:rFonts w:ascii="Cambria" w:eastAsiaTheme="majorEastAsia" w:hAnsi="Cambria" w:cstheme="majorBidi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C02"/>
    <w:rPr>
      <w:rFonts w:ascii="Cambria" w:eastAsiaTheme="majorEastAsia" w:hAnsi="Cambria" w:cstheme="majorBidi"/>
      <w:i/>
      <w:iCs/>
      <w:color w:val="9BBB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1C02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561C02"/>
    <w:rPr>
      <w:b/>
      <w:bCs/>
      <w:spacing w:val="0"/>
    </w:rPr>
  </w:style>
  <w:style w:type="character" w:styleId="Emphasis">
    <w:name w:val="Emphasis"/>
    <w:uiPriority w:val="20"/>
    <w:qFormat/>
    <w:rsid w:val="00561C02"/>
    <w:rPr>
      <w:b/>
      <w:bCs/>
      <w:i/>
      <w:iCs/>
      <w:color w:val="5A5A5A"/>
    </w:rPr>
  </w:style>
  <w:style w:type="paragraph" w:styleId="ListParagraph">
    <w:name w:val="List Paragraph"/>
    <w:basedOn w:val="Normal"/>
    <w:uiPriority w:val="34"/>
    <w:qFormat/>
    <w:rsid w:val="00561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C02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61C02"/>
    <w:rPr>
      <w:rFonts w:ascii="Cambria" w:hAnsi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C0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Theme="majorEastAsia" w:hAnsi="Cambria" w:cstheme="majorBidi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C02"/>
    <w:rPr>
      <w:rFonts w:ascii="Cambria" w:eastAsiaTheme="majorEastAsia" w:hAnsi="Cambria" w:cstheme="majorBidi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61C02"/>
    <w:rPr>
      <w:i/>
      <w:iCs/>
      <w:color w:val="5A5A5A"/>
    </w:rPr>
  </w:style>
  <w:style w:type="character" w:styleId="IntenseEmphasis">
    <w:name w:val="Intense Emphasis"/>
    <w:uiPriority w:val="21"/>
    <w:qFormat/>
    <w:rsid w:val="00561C0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61C02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61C02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61C02"/>
    <w:rPr>
      <w:rFonts w:ascii="Cambria" w:eastAsiaTheme="majorEastAsia" w:hAnsi="Cambria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C02"/>
    <w:pPr>
      <w:outlineLvl w:val="9"/>
    </w:pPr>
    <w:rPr>
      <w:lang w:bidi="en-US"/>
    </w:rPr>
  </w:style>
  <w:style w:type="paragraph" w:customStyle="1" w:styleId="Location">
    <w:name w:val="Location"/>
    <w:basedOn w:val="Book"/>
    <w:link w:val="LocationChar"/>
    <w:qFormat/>
    <w:rsid w:val="00561C02"/>
    <w:pPr>
      <w:keepNext/>
      <w:spacing w:before="120"/>
    </w:pPr>
    <w:rPr>
      <w:rFonts w:ascii="Calibri" w:hAnsi="Calibri"/>
      <w:i/>
    </w:rPr>
  </w:style>
  <w:style w:type="character" w:customStyle="1" w:styleId="LocationChar">
    <w:name w:val="Location Char"/>
    <w:basedOn w:val="BookChar"/>
    <w:link w:val="Location"/>
    <w:rsid w:val="00561C02"/>
    <w:rPr>
      <w:rFonts w:ascii="Times New Roman" w:hAnsi="Times New Roman"/>
      <w:i/>
      <w:szCs w:val="24"/>
    </w:rPr>
  </w:style>
  <w:style w:type="paragraph" w:customStyle="1" w:styleId="Publisher">
    <w:name w:val="Publisher"/>
    <w:basedOn w:val="Book"/>
    <w:link w:val="PublisherChar"/>
    <w:qFormat/>
    <w:rsid w:val="00C1317B"/>
    <w:pPr>
      <w:spacing w:before="120" w:after="0"/>
      <w:ind w:firstLine="284"/>
      <w:jc w:val="both"/>
    </w:pPr>
    <w:rPr>
      <w:sz w:val="22"/>
      <w:szCs w:val="22"/>
      <w:lang w:bidi="en-US"/>
    </w:rPr>
  </w:style>
  <w:style w:type="character" w:customStyle="1" w:styleId="PublisherChar">
    <w:name w:val="Publisher Char"/>
    <w:basedOn w:val="BookChar"/>
    <w:link w:val="Publisher"/>
    <w:rsid w:val="00C1317B"/>
    <w:rPr>
      <w:rFonts w:ascii="Times New Roman" w:hAnsi="Times New Roman"/>
      <w:sz w:val="22"/>
      <w:szCs w:val="22"/>
      <w:lang w:bidi="en-US"/>
    </w:rPr>
  </w:style>
  <w:style w:type="paragraph" w:customStyle="1" w:styleId="Placees">
    <w:name w:val="Placees"/>
    <w:basedOn w:val="Publisher"/>
    <w:link w:val="PlaceesChar"/>
    <w:rsid w:val="00561C02"/>
    <w:pPr>
      <w:keepNext/>
      <w:keepLines/>
    </w:pPr>
  </w:style>
  <w:style w:type="character" w:customStyle="1" w:styleId="PlaceesChar">
    <w:name w:val="Placees Char"/>
    <w:basedOn w:val="PublisherChar"/>
    <w:link w:val="Placees"/>
    <w:rsid w:val="00561C02"/>
    <w:rPr>
      <w:rFonts w:ascii="Times New Roman" w:hAnsi="Times New Roman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C02"/>
  </w:style>
  <w:style w:type="character" w:styleId="CommentReference">
    <w:name w:val="annotation reference"/>
    <w:basedOn w:val="DefaultParagraphFont"/>
    <w:uiPriority w:val="99"/>
    <w:rsid w:val="00561C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1C02"/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C02"/>
  </w:style>
  <w:style w:type="paragraph" w:customStyle="1" w:styleId="Computer">
    <w:name w:val="Computer"/>
    <w:basedOn w:val="Publisher"/>
    <w:link w:val="ComputerChar"/>
    <w:qFormat/>
    <w:rsid w:val="00561C02"/>
    <w:pPr>
      <w:spacing w:before="100"/>
    </w:pPr>
    <w:rPr>
      <w:rFonts w:ascii="Garamond" w:hAnsi="Garamond" w:cs="Arial"/>
      <w:spacing w:val="-2"/>
    </w:rPr>
  </w:style>
  <w:style w:type="character" w:customStyle="1" w:styleId="ComputerChar">
    <w:name w:val="Computer Char"/>
    <w:basedOn w:val="PublisherChar"/>
    <w:link w:val="Computer"/>
    <w:rsid w:val="00561C02"/>
    <w:rPr>
      <w:rFonts w:ascii="Garamond" w:hAnsi="Garamond" w:cs="Arial"/>
      <w:spacing w:val="-2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02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5816-167F-4074-B2D5-5AFAA437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BookTemplate.dotx</Template>
  <TotalTime>1</TotalTime>
  <Pages>10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Chapter 1</vt:lpstr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Chapman</dc:creator>
  <cp:lastModifiedBy>John Chapman</cp:lastModifiedBy>
  <cp:revision>2</cp:revision>
  <dcterms:created xsi:type="dcterms:W3CDTF">2011-07-28T19:43:00Z</dcterms:created>
  <dcterms:modified xsi:type="dcterms:W3CDTF">2011-07-28T19:43:00Z</dcterms:modified>
</cp:coreProperties>
</file>